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CD" w:rsidRPr="00992273" w:rsidRDefault="004060CD" w:rsidP="00DD7F7E">
      <w:pPr>
        <w:jc w:val="center"/>
        <w:rPr>
          <w:rFonts w:ascii="Times New Roman" w:hAnsi="Times New Roman"/>
          <w:b/>
          <w:sz w:val="28"/>
          <w:szCs w:val="28"/>
        </w:rPr>
      </w:pPr>
      <w:r w:rsidRPr="00992273">
        <w:rPr>
          <w:rFonts w:ascii="Times New Roman" w:hAnsi="Times New Roman"/>
          <w:b/>
          <w:sz w:val="28"/>
          <w:szCs w:val="28"/>
        </w:rPr>
        <w:t xml:space="preserve">Розклад </w:t>
      </w:r>
    </w:p>
    <w:p w:rsidR="004060CD" w:rsidRPr="00992273" w:rsidRDefault="004060CD" w:rsidP="00DD7F7E">
      <w:pPr>
        <w:jc w:val="center"/>
        <w:rPr>
          <w:rFonts w:ascii="Times New Roman" w:hAnsi="Times New Roman"/>
          <w:b/>
          <w:sz w:val="28"/>
          <w:szCs w:val="28"/>
        </w:rPr>
      </w:pPr>
      <w:r w:rsidRPr="00992273">
        <w:rPr>
          <w:rFonts w:ascii="Times New Roman" w:hAnsi="Times New Roman"/>
          <w:b/>
          <w:sz w:val="28"/>
          <w:szCs w:val="28"/>
        </w:rPr>
        <w:t xml:space="preserve">занять із дисципліни «Медіафілософія» </w:t>
      </w:r>
    </w:p>
    <w:p w:rsidR="004060CD" w:rsidRPr="00992273" w:rsidRDefault="004060CD" w:rsidP="00DD7F7E">
      <w:pPr>
        <w:jc w:val="center"/>
        <w:rPr>
          <w:rFonts w:ascii="Times New Roman" w:hAnsi="Times New Roman"/>
          <w:b/>
          <w:sz w:val="28"/>
          <w:szCs w:val="28"/>
        </w:rPr>
      </w:pPr>
      <w:r w:rsidRPr="00992273">
        <w:rPr>
          <w:rFonts w:ascii="Times New Roman" w:hAnsi="Times New Roman"/>
          <w:b/>
          <w:sz w:val="28"/>
          <w:szCs w:val="28"/>
        </w:rPr>
        <w:t>для аспірантів ІІ курсу (заочне)</w:t>
      </w:r>
    </w:p>
    <w:p w:rsidR="004060CD" w:rsidRPr="00992273" w:rsidRDefault="004060CD" w:rsidP="00DD7F7E">
      <w:pPr>
        <w:jc w:val="both"/>
        <w:rPr>
          <w:rFonts w:ascii="Times New Roman" w:hAnsi="Times New Roman"/>
          <w:b/>
          <w:sz w:val="28"/>
          <w:szCs w:val="28"/>
        </w:rPr>
      </w:pPr>
      <w:r w:rsidRPr="00992273">
        <w:rPr>
          <w:rFonts w:ascii="Times New Roman" w:hAnsi="Times New Roman"/>
          <w:b/>
          <w:sz w:val="28"/>
          <w:szCs w:val="28"/>
        </w:rPr>
        <w:t>Лекції:</w:t>
      </w:r>
    </w:p>
    <w:p w:rsidR="004060CD" w:rsidRDefault="004060CD" w:rsidP="00DD7F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18.12.18 – 18:10-19:30; 19:40-21:00</w:t>
      </w:r>
    </w:p>
    <w:p w:rsidR="004060CD" w:rsidRDefault="004060CD" w:rsidP="00DD7F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19.12.18 – 18:10-19:30; 19:40-21:00</w:t>
      </w:r>
    </w:p>
    <w:p w:rsidR="004060CD" w:rsidRDefault="004060CD" w:rsidP="00DD7F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20.12.18 – 16:40-18:00; 18:10-19:30</w:t>
      </w:r>
    </w:p>
    <w:p w:rsidR="004060CD" w:rsidRDefault="004060CD" w:rsidP="00DD7F7E">
      <w:pPr>
        <w:jc w:val="both"/>
        <w:rPr>
          <w:rFonts w:ascii="Times New Roman" w:hAnsi="Times New Roman"/>
          <w:sz w:val="28"/>
          <w:szCs w:val="28"/>
        </w:rPr>
      </w:pPr>
    </w:p>
    <w:p w:rsidR="004060CD" w:rsidRPr="00992273" w:rsidRDefault="004060CD" w:rsidP="00DD7F7E">
      <w:pPr>
        <w:jc w:val="both"/>
        <w:rPr>
          <w:rFonts w:ascii="Times New Roman" w:hAnsi="Times New Roman"/>
          <w:b/>
          <w:sz w:val="28"/>
          <w:szCs w:val="28"/>
        </w:rPr>
      </w:pPr>
      <w:r w:rsidRPr="00992273">
        <w:rPr>
          <w:rFonts w:ascii="Times New Roman" w:hAnsi="Times New Roman"/>
          <w:b/>
          <w:sz w:val="28"/>
          <w:szCs w:val="28"/>
        </w:rPr>
        <w:t>Практичні</w:t>
      </w:r>
    </w:p>
    <w:p w:rsidR="004060CD" w:rsidRDefault="004060CD" w:rsidP="00DD7F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21.12.18 – 16:40-18:00; 18:10-19:30</w:t>
      </w:r>
    </w:p>
    <w:p w:rsidR="004060CD" w:rsidRDefault="004060CD" w:rsidP="00B93F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22.12.18 – 15:05-16:25</w:t>
      </w:r>
    </w:p>
    <w:p w:rsidR="004060CD" w:rsidRDefault="004060CD" w:rsidP="00B93F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60CD" w:rsidRPr="00992273" w:rsidRDefault="004060CD" w:rsidP="00B93F2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2273">
        <w:rPr>
          <w:rFonts w:ascii="Times New Roman" w:hAnsi="Times New Roman"/>
          <w:b/>
          <w:sz w:val="28"/>
          <w:szCs w:val="28"/>
        </w:rPr>
        <w:t>Іспит</w:t>
      </w:r>
    </w:p>
    <w:p w:rsidR="004060CD" w:rsidRPr="00DD7F7E" w:rsidRDefault="004060CD" w:rsidP="00B93F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22.12.18 – 16:40-18:00</w:t>
      </w:r>
      <w:bookmarkStart w:id="0" w:name="_GoBack"/>
      <w:bookmarkEnd w:id="0"/>
    </w:p>
    <w:sectPr w:rsidR="004060CD" w:rsidRPr="00DD7F7E" w:rsidSect="000909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FF1"/>
    <w:rsid w:val="00010F3A"/>
    <w:rsid w:val="000129EC"/>
    <w:rsid w:val="00012D66"/>
    <w:rsid w:val="0001534E"/>
    <w:rsid w:val="000209EA"/>
    <w:rsid w:val="000242D1"/>
    <w:rsid w:val="000248B2"/>
    <w:rsid w:val="00025842"/>
    <w:rsid w:val="00027083"/>
    <w:rsid w:val="000335C2"/>
    <w:rsid w:val="00034BA8"/>
    <w:rsid w:val="00037D6C"/>
    <w:rsid w:val="0004084E"/>
    <w:rsid w:val="00041023"/>
    <w:rsid w:val="00043A0D"/>
    <w:rsid w:val="00044BD4"/>
    <w:rsid w:val="000477CD"/>
    <w:rsid w:val="00047CD9"/>
    <w:rsid w:val="00051B4E"/>
    <w:rsid w:val="00052CCE"/>
    <w:rsid w:val="00053471"/>
    <w:rsid w:val="00053D64"/>
    <w:rsid w:val="00054383"/>
    <w:rsid w:val="00055A1A"/>
    <w:rsid w:val="00057B75"/>
    <w:rsid w:val="00060D65"/>
    <w:rsid w:val="00065DE7"/>
    <w:rsid w:val="00067CB4"/>
    <w:rsid w:val="000778AF"/>
    <w:rsid w:val="0008091A"/>
    <w:rsid w:val="00082B47"/>
    <w:rsid w:val="00085212"/>
    <w:rsid w:val="000875D3"/>
    <w:rsid w:val="000909F2"/>
    <w:rsid w:val="00091269"/>
    <w:rsid w:val="00091D36"/>
    <w:rsid w:val="0009325F"/>
    <w:rsid w:val="000A07C4"/>
    <w:rsid w:val="000A2BF1"/>
    <w:rsid w:val="000A6E6F"/>
    <w:rsid w:val="000B08E6"/>
    <w:rsid w:val="000C4EFD"/>
    <w:rsid w:val="000C585A"/>
    <w:rsid w:val="000D26FD"/>
    <w:rsid w:val="000D5F35"/>
    <w:rsid w:val="000D6184"/>
    <w:rsid w:val="000D7D53"/>
    <w:rsid w:val="000E44CC"/>
    <w:rsid w:val="00101687"/>
    <w:rsid w:val="00103181"/>
    <w:rsid w:val="00103C3E"/>
    <w:rsid w:val="00104F51"/>
    <w:rsid w:val="0010645F"/>
    <w:rsid w:val="0010795D"/>
    <w:rsid w:val="00113F5C"/>
    <w:rsid w:val="001211B3"/>
    <w:rsid w:val="001218BC"/>
    <w:rsid w:val="00123355"/>
    <w:rsid w:val="00125C1B"/>
    <w:rsid w:val="00131052"/>
    <w:rsid w:val="0013165B"/>
    <w:rsid w:val="00132F7A"/>
    <w:rsid w:val="0013755B"/>
    <w:rsid w:val="00140A0B"/>
    <w:rsid w:val="00141AC1"/>
    <w:rsid w:val="00143B6F"/>
    <w:rsid w:val="001442AD"/>
    <w:rsid w:val="00150448"/>
    <w:rsid w:val="00150848"/>
    <w:rsid w:val="001510BC"/>
    <w:rsid w:val="00151A89"/>
    <w:rsid w:val="00161B8C"/>
    <w:rsid w:val="00170062"/>
    <w:rsid w:val="00171567"/>
    <w:rsid w:val="001723DA"/>
    <w:rsid w:val="0018166F"/>
    <w:rsid w:val="0018284B"/>
    <w:rsid w:val="00187397"/>
    <w:rsid w:val="00190129"/>
    <w:rsid w:val="00190260"/>
    <w:rsid w:val="001902A6"/>
    <w:rsid w:val="00191B00"/>
    <w:rsid w:val="00192BB6"/>
    <w:rsid w:val="00195358"/>
    <w:rsid w:val="001A2373"/>
    <w:rsid w:val="001B15BA"/>
    <w:rsid w:val="001B2C3F"/>
    <w:rsid w:val="001B5F73"/>
    <w:rsid w:val="001B7262"/>
    <w:rsid w:val="001C0A54"/>
    <w:rsid w:val="001C3958"/>
    <w:rsid w:val="001C56A0"/>
    <w:rsid w:val="001D1BCB"/>
    <w:rsid w:val="001D224D"/>
    <w:rsid w:val="001E3F13"/>
    <w:rsid w:val="001E70BF"/>
    <w:rsid w:val="001F16BA"/>
    <w:rsid w:val="001F2939"/>
    <w:rsid w:val="001F45A5"/>
    <w:rsid w:val="0020180A"/>
    <w:rsid w:val="00201D9F"/>
    <w:rsid w:val="002046AC"/>
    <w:rsid w:val="002050A9"/>
    <w:rsid w:val="0020629B"/>
    <w:rsid w:val="002063ED"/>
    <w:rsid w:val="00210DC1"/>
    <w:rsid w:val="00213B1E"/>
    <w:rsid w:val="00214419"/>
    <w:rsid w:val="00214E42"/>
    <w:rsid w:val="00216C20"/>
    <w:rsid w:val="00217CCB"/>
    <w:rsid w:val="002263FB"/>
    <w:rsid w:val="002324FE"/>
    <w:rsid w:val="00240BB7"/>
    <w:rsid w:val="00253A4B"/>
    <w:rsid w:val="00254FCF"/>
    <w:rsid w:val="002573ED"/>
    <w:rsid w:val="00257BBD"/>
    <w:rsid w:val="0027230D"/>
    <w:rsid w:val="0028173B"/>
    <w:rsid w:val="00283584"/>
    <w:rsid w:val="00287880"/>
    <w:rsid w:val="002909E2"/>
    <w:rsid w:val="002959F6"/>
    <w:rsid w:val="002960F0"/>
    <w:rsid w:val="002A4053"/>
    <w:rsid w:val="002B0F74"/>
    <w:rsid w:val="002B2CA1"/>
    <w:rsid w:val="002B5759"/>
    <w:rsid w:val="002B7857"/>
    <w:rsid w:val="002C1A38"/>
    <w:rsid w:val="002D4B94"/>
    <w:rsid w:val="002D597E"/>
    <w:rsid w:val="002E158B"/>
    <w:rsid w:val="002E34A5"/>
    <w:rsid w:val="002E7D1B"/>
    <w:rsid w:val="002F14DB"/>
    <w:rsid w:val="002F26AF"/>
    <w:rsid w:val="002F5787"/>
    <w:rsid w:val="0030047F"/>
    <w:rsid w:val="00300B40"/>
    <w:rsid w:val="00302C63"/>
    <w:rsid w:val="003051B1"/>
    <w:rsid w:val="00313F55"/>
    <w:rsid w:val="00317284"/>
    <w:rsid w:val="00317D3F"/>
    <w:rsid w:val="0033221D"/>
    <w:rsid w:val="0033398F"/>
    <w:rsid w:val="003340E4"/>
    <w:rsid w:val="00350252"/>
    <w:rsid w:val="00353EFD"/>
    <w:rsid w:val="00356D68"/>
    <w:rsid w:val="00365FF1"/>
    <w:rsid w:val="00366C12"/>
    <w:rsid w:val="00376C9A"/>
    <w:rsid w:val="00381ED9"/>
    <w:rsid w:val="003832F9"/>
    <w:rsid w:val="003834E8"/>
    <w:rsid w:val="003849A6"/>
    <w:rsid w:val="00385F0F"/>
    <w:rsid w:val="00390769"/>
    <w:rsid w:val="00393531"/>
    <w:rsid w:val="003953A6"/>
    <w:rsid w:val="00396B83"/>
    <w:rsid w:val="003976D7"/>
    <w:rsid w:val="003A2493"/>
    <w:rsid w:val="003A2AD1"/>
    <w:rsid w:val="003A37CE"/>
    <w:rsid w:val="003B0D92"/>
    <w:rsid w:val="003B1398"/>
    <w:rsid w:val="003B3D3B"/>
    <w:rsid w:val="003B47A4"/>
    <w:rsid w:val="003B59B2"/>
    <w:rsid w:val="003B79E2"/>
    <w:rsid w:val="003C0AC2"/>
    <w:rsid w:val="003C374B"/>
    <w:rsid w:val="003C47A8"/>
    <w:rsid w:val="003D3828"/>
    <w:rsid w:val="003D4CF9"/>
    <w:rsid w:val="003D5025"/>
    <w:rsid w:val="003D563C"/>
    <w:rsid w:val="003D6538"/>
    <w:rsid w:val="003E3C4E"/>
    <w:rsid w:val="003E3DEE"/>
    <w:rsid w:val="003F1C2F"/>
    <w:rsid w:val="003F4D22"/>
    <w:rsid w:val="0040249F"/>
    <w:rsid w:val="0040563C"/>
    <w:rsid w:val="00405787"/>
    <w:rsid w:val="004060CD"/>
    <w:rsid w:val="00406136"/>
    <w:rsid w:val="004066E6"/>
    <w:rsid w:val="00414657"/>
    <w:rsid w:val="00414C67"/>
    <w:rsid w:val="00422665"/>
    <w:rsid w:val="00426608"/>
    <w:rsid w:val="004323B8"/>
    <w:rsid w:val="00440534"/>
    <w:rsid w:val="00445C20"/>
    <w:rsid w:val="00447CB2"/>
    <w:rsid w:val="0045579D"/>
    <w:rsid w:val="0046302E"/>
    <w:rsid w:val="00464D10"/>
    <w:rsid w:val="00466580"/>
    <w:rsid w:val="00467E41"/>
    <w:rsid w:val="0047351B"/>
    <w:rsid w:val="00475216"/>
    <w:rsid w:val="00484144"/>
    <w:rsid w:val="00493237"/>
    <w:rsid w:val="00494334"/>
    <w:rsid w:val="004959F0"/>
    <w:rsid w:val="00497F02"/>
    <w:rsid w:val="004A2364"/>
    <w:rsid w:val="004A316E"/>
    <w:rsid w:val="004A4716"/>
    <w:rsid w:val="004A66AD"/>
    <w:rsid w:val="004A73B1"/>
    <w:rsid w:val="004B01FF"/>
    <w:rsid w:val="004B1D5B"/>
    <w:rsid w:val="004B69BA"/>
    <w:rsid w:val="004B73EF"/>
    <w:rsid w:val="004D0734"/>
    <w:rsid w:val="004D093F"/>
    <w:rsid w:val="004D2C15"/>
    <w:rsid w:val="004D720E"/>
    <w:rsid w:val="004D72E6"/>
    <w:rsid w:val="004D7AEA"/>
    <w:rsid w:val="004D7C64"/>
    <w:rsid w:val="004E7F6A"/>
    <w:rsid w:val="004F1CAA"/>
    <w:rsid w:val="004F222D"/>
    <w:rsid w:val="004F25DE"/>
    <w:rsid w:val="004F47B1"/>
    <w:rsid w:val="00500234"/>
    <w:rsid w:val="00500CE2"/>
    <w:rsid w:val="00503E42"/>
    <w:rsid w:val="00506FF2"/>
    <w:rsid w:val="00520E9A"/>
    <w:rsid w:val="00523A07"/>
    <w:rsid w:val="0052715E"/>
    <w:rsid w:val="00533028"/>
    <w:rsid w:val="0053681A"/>
    <w:rsid w:val="005406D6"/>
    <w:rsid w:val="0054216F"/>
    <w:rsid w:val="00547980"/>
    <w:rsid w:val="00553AF3"/>
    <w:rsid w:val="00560E4F"/>
    <w:rsid w:val="00562923"/>
    <w:rsid w:val="00572495"/>
    <w:rsid w:val="00573026"/>
    <w:rsid w:val="00576D5C"/>
    <w:rsid w:val="00581B7F"/>
    <w:rsid w:val="005829B7"/>
    <w:rsid w:val="00583CF3"/>
    <w:rsid w:val="00584A9C"/>
    <w:rsid w:val="005874BE"/>
    <w:rsid w:val="0058756C"/>
    <w:rsid w:val="00593048"/>
    <w:rsid w:val="00594F3B"/>
    <w:rsid w:val="00595867"/>
    <w:rsid w:val="00596D88"/>
    <w:rsid w:val="005A1E39"/>
    <w:rsid w:val="005B12E3"/>
    <w:rsid w:val="005B54AE"/>
    <w:rsid w:val="005B663E"/>
    <w:rsid w:val="005D1632"/>
    <w:rsid w:val="005D286E"/>
    <w:rsid w:val="005D6EEC"/>
    <w:rsid w:val="005F61E5"/>
    <w:rsid w:val="005F6366"/>
    <w:rsid w:val="00605615"/>
    <w:rsid w:val="00607181"/>
    <w:rsid w:val="00625A53"/>
    <w:rsid w:val="00633D91"/>
    <w:rsid w:val="00642CD6"/>
    <w:rsid w:val="00645E23"/>
    <w:rsid w:val="00645F45"/>
    <w:rsid w:val="00652527"/>
    <w:rsid w:val="0065507B"/>
    <w:rsid w:val="0065522D"/>
    <w:rsid w:val="00662440"/>
    <w:rsid w:val="00672EC0"/>
    <w:rsid w:val="0068017F"/>
    <w:rsid w:val="00681EC8"/>
    <w:rsid w:val="0068404B"/>
    <w:rsid w:val="00691F93"/>
    <w:rsid w:val="00694C28"/>
    <w:rsid w:val="006A04F5"/>
    <w:rsid w:val="006A5075"/>
    <w:rsid w:val="006A6F8A"/>
    <w:rsid w:val="006C0589"/>
    <w:rsid w:val="006C445D"/>
    <w:rsid w:val="006C5E8D"/>
    <w:rsid w:val="006D06F2"/>
    <w:rsid w:val="006D22B7"/>
    <w:rsid w:val="006D2CE5"/>
    <w:rsid w:val="006D79F6"/>
    <w:rsid w:val="006E4F02"/>
    <w:rsid w:val="006E51AB"/>
    <w:rsid w:val="007017BF"/>
    <w:rsid w:val="007073DC"/>
    <w:rsid w:val="007419A3"/>
    <w:rsid w:val="007430E6"/>
    <w:rsid w:val="0074766E"/>
    <w:rsid w:val="00750751"/>
    <w:rsid w:val="007528DE"/>
    <w:rsid w:val="00770C52"/>
    <w:rsid w:val="00773C68"/>
    <w:rsid w:val="007745FD"/>
    <w:rsid w:val="00775B5A"/>
    <w:rsid w:val="00776322"/>
    <w:rsid w:val="007876BD"/>
    <w:rsid w:val="00787AD8"/>
    <w:rsid w:val="007A0E0A"/>
    <w:rsid w:val="007A4F69"/>
    <w:rsid w:val="007A5622"/>
    <w:rsid w:val="007A62F4"/>
    <w:rsid w:val="007A727C"/>
    <w:rsid w:val="007B1E92"/>
    <w:rsid w:val="007B21B7"/>
    <w:rsid w:val="007B4238"/>
    <w:rsid w:val="007C1252"/>
    <w:rsid w:val="007C165F"/>
    <w:rsid w:val="007C23CA"/>
    <w:rsid w:val="007C4537"/>
    <w:rsid w:val="007C7B96"/>
    <w:rsid w:val="007D281D"/>
    <w:rsid w:val="007D38A3"/>
    <w:rsid w:val="007E5285"/>
    <w:rsid w:val="007E6098"/>
    <w:rsid w:val="007E74D4"/>
    <w:rsid w:val="007E776B"/>
    <w:rsid w:val="007E793F"/>
    <w:rsid w:val="007F0ECF"/>
    <w:rsid w:val="007F3314"/>
    <w:rsid w:val="007F4550"/>
    <w:rsid w:val="007F5334"/>
    <w:rsid w:val="007F5516"/>
    <w:rsid w:val="007F7B27"/>
    <w:rsid w:val="0080086F"/>
    <w:rsid w:val="00801413"/>
    <w:rsid w:val="00802A33"/>
    <w:rsid w:val="00802CFD"/>
    <w:rsid w:val="00803FC8"/>
    <w:rsid w:val="00806DEE"/>
    <w:rsid w:val="00810B3B"/>
    <w:rsid w:val="00816852"/>
    <w:rsid w:val="00820A47"/>
    <w:rsid w:val="00822496"/>
    <w:rsid w:val="00823232"/>
    <w:rsid w:val="00826B35"/>
    <w:rsid w:val="00834E6D"/>
    <w:rsid w:val="00835F85"/>
    <w:rsid w:val="00841291"/>
    <w:rsid w:val="00843C34"/>
    <w:rsid w:val="00844644"/>
    <w:rsid w:val="00845427"/>
    <w:rsid w:val="0085035F"/>
    <w:rsid w:val="00853AC1"/>
    <w:rsid w:val="00855098"/>
    <w:rsid w:val="00863CA4"/>
    <w:rsid w:val="00874738"/>
    <w:rsid w:val="0087603F"/>
    <w:rsid w:val="008813D4"/>
    <w:rsid w:val="00882893"/>
    <w:rsid w:val="008976EC"/>
    <w:rsid w:val="008A0884"/>
    <w:rsid w:val="008A0906"/>
    <w:rsid w:val="008A3F93"/>
    <w:rsid w:val="008A5EF8"/>
    <w:rsid w:val="008B6262"/>
    <w:rsid w:val="008C5801"/>
    <w:rsid w:val="008C7A21"/>
    <w:rsid w:val="008D08C0"/>
    <w:rsid w:val="008D1554"/>
    <w:rsid w:val="008D18E3"/>
    <w:rsid w:val="008D2F06"/>
    <w:rsid w:val="008D6AAA"/>
    <w:rsid w:val="008D6D46"/>
    <w:rsid w:val="008D772B"/>
    <w:rsid w:val="008E363A"/>
    <w:rsid w:val="008E6564"/>
    <w:rsid w:val="008E7D4D"/>
    <w:rsid w:val="009038DA"/>
    <w:rsid w:val="00905416"/>
    <w:rsid w:val="0090712F"/>
    <w:rsid w:val="00913612"/>
    <w:rsid w:val="00913C8A"/>
    <w:rsid w:val="00917167"/>
    <w:rsid w:val="0092162E"/>
    <w:rsid w:val="00921B91"/>
    <w:rsid w:val="00923AC2"/>
    <w:rsid w:val="0093341B"/>
    <w:rsid w:val="00934564"/>
    <w:rsid w:val="00936181"/>
    <w:rsid w:val="009532A3"/>
    <w:rsid w:val="009549B8"/>
    <w:rsid w:val="00955011"/>
    <w:rsid w:val="0096090D"/>
    <w:rsid w:val="00961409"/>
    <w:rsid w:val="009646F4"/>
    <w:rsid w:val="009661AE"/>
    <w:rsid w:val="00967432"/>
    <w:rsid w:val="00967C5A"/>
    <w:rsid w:val="00971A04"/>
    <w:rsid w:val="00982952"/>
    <w:rsid w:val="00985FAB"/>
    <w:rsid w:val="00992273"/>
    <w:rsid w:val="0099562B"/>
    <w:rsid w:val="009965D1"/>
    <w:rsid w:val="009A09C9"/>
    <w:rsid w:val="009A794F"/>
    <w:rsid w:val="009B3C64"/>
    <w:rsid w:val="009B4EFA"/>
    <w:rsid w:val="009B5B2B"/>
    <w:rsid w:val="009B5F0D"/>
    <w:rsid w:val="009C10E8"/>
    <w:rsid w:val="009C392B"/>
    <w:rsid w:val="009C3BE1"/>
    <w:rsid w:val="009D3112"/>
    <w:rsid w:val="009D5BD8"/>
    <w:rsid w:val="009D7147"/>
    <w:rsid w:val="009E0161"/>
    <w:rsid w:val="009E3731"/>
    <w:rsid w:val="009E47A8"/>
    <w:rsid w:val="009E649E"/>
    <w:rsid w:val="009F2D3C"/>
    <w:rsid w:val="009F3B26"/>
    <w:rsid w:val="00A039F3"/>
    <w:rsid w:val="00A05C67"/>
    <w:rsid w:val="00A06CF1"/>
    <w:rsid w:val="00A132B4"/>
    <w:rsid w:val="00A147B1"/>
    <w:rsid w:val="00A2151A"/>
    <w:rsid w:val="00A227DE"/>
    <w:rsid w:val="00A35CB2"/>
    <w:rsid w:val="00A3605F"/>
    <w:rsid w:val="00A41EB5"/>
    <w:rsid w:val="00A4585B"/>
    <w:rsid w:val="00A45AE8"/>
    <w:rsid w:val="00A53948"/>
    <w:rsid w:val="00A55F34"/>
    <w:rsid w:val="00A57D82"/>
    <w:rsid w:val="00A65FB3"/>
    <w:rsid w:val="00A678FC"/>
    <w:rsid w:val="00A71EA1"/>
    <w:rsid w:val="00A76CE2"/>
    <w:rsid w:val="00A80000"/>
    <w:rsid w:val="00A81D03"/>
    <w:rsid w:val="00A81D77"/>
    <w:rsid w:val="00A906FA"/>
    <w:rsid w:val="00A9454F"/>
    <w:rsid w:val="00AA07FC"/>
    <w:rsid w:val="00AA15F1"/>
    <w:rsid w:val="00AA1665"/>
    <w:rsid w:val="00AA539D"/>
    <w:rsid w:val="00AA5F18"/>
    <w:rsid w:val="00AA66A5"/>
    <w:rsid w:val="00AA7177"/>
    <w:rsid w:val="00AB18F6"/>
    <w:rsid w:val="00AB26FC"/>
    <w:rsid w:val="00AB395A"/>
    <w:rsid w:val="00AC061D"/>
    <w:rsid w:val="00AC17E6"/>
    <w:rsid w:val="00AC4AA5"/>
    <w:rsid w:val="00AC4E94"/>
    <w:rsid w:val="00AD2CA2"/>
    <w:rsid w:val="00AD3CF6"/>
    <w:rsid w:val="00AD4B3B"/>
    <w:rsid w:val="00AE2E7B"/>
    <w:rsid w:val="00AE369C"/>
    <w:rsid w:val="00AE7AC6"/>
    <w:rsid w:val="00AF0CEC"/>
    <w:rsid w:val="00AF1BC4"/>
    <w:rsid w:val="00B00BCC"/>
    <w:rsid w:val="00B0398A"/>
    <w:rsid w:val="00B04B3B"/>
    <w:rsid w:val="00B239EB"/>
    <w:rsid w:val="00B27A11"/>
    <w:rsid w:val="00B31823"/>
    <w:rsid w:val="00B3219B"/>
    <w:rsid w:val="00B32679"/>
    <w:rsid w:val="00B37D74"/>
    <w:rsid w:val="00B44FFB"/>
    <w:rsid w:val="00B47133"/>
    <w:rsid w:val="00B4726F"/>
    <w:rsid w:val="00B67541"/>
    <w:rsid w:val="00B67A32"/>
    <w:rsid w:val="00B738DB"/>
    <w:rsid w:val="00B908E7"/>
    <w:rsid w:val="00B93F25"/>
    <w:rsid w:val="00B974D7"/>
    <w:rsid w:val="00BA02C3"/>
    <w:rsid w:val="00BA1313"/>
    <w:rsid w:val="00BA4292"/>
    <w:rsid w:val="00BA4B8A"/>
    <w:rsid w:val="00BA4D12"/>
    <w:rsid w:val="00BA587D"/>
    <w:rsid w:val="00BB32F8"/>
    <w:rsid w:val="00BB6001"/>
    <w:rsid w:val="00BB72DE"/>
    <w:rsid w:val="00BB7924"/>
    <w:rsid w:val="00BB7E6F"/>
    <w:rsid w:val="00BC09DD"/>
    <w:rsid w:val="00BD5B75"/>
    <w:rsid w:val="00BE0263"/>
    <w:rsid w:val="00BE0836"/>
    <w:rsid w:val="00BE09D3"/>
    <w:rsid w:val="00C03A9C"/>
    <w:rsid w:val="00C16B44"/>
    <w:rsid w:val="00C20786"/>
    <w:rsid w:val="00C22BE1"/>
    <w:rsid w:val="00C26A1A"/>
    <w:rsid w:val="00C347CE"/>
    <w:rsid w:val="00C35FB1"/>
    <w:rsid w:val="00C3627E"/>
    <w:rsid w:val="00C409F4"/>
    <w:rsid w:val="00C445A7"/>
    <w:rsid w:val="00C45A09"/>
    <w:rsid w:val="00C45BF4"/>
    <w:rsid w:val="00C463F2"/>
    <w:rsid w:val="00C5113A"/>
    <w:rsid w:val="00C559C8"/>
    <w:rsid w:val="00C55A6F"/>
    <w:rsid w:val="00C65860"/>
    <w:rsid w:val="00C65C39"/>
    <w:rsid w:val="00C76271"/>
    <w:rsid w:val="00C8066F"/>
    <w:rsid w:val="00C8165A"/>
    <w:rsid w:val="00C86F8E"/>
    <w:rsid w:val="00C879F5"/>
    <w:rsid w:val="00C95483"/>
    <w:rsid w:val="00CB09A9"/>
    <w:rsid w:val="00CB1663"/>
    <w:rsid w:val="00CB3F16"/>
    <w:rsid w:val="00CB6168"/>
    <w:rsid w:val="00CB727B"/>
    <w:rsid w:val="00CB79FF"/>
    <w:rsid w:val="00CC129B"/>
    <w:rsid w:val="00CC26DC"/>
    <w:rsid w:val="00CC313B"/>
    <w:rsid w:val="00CC6F8B"/>
    <w:rsid w:val="00CC7748"/>
    <w:rsid w:val="00CD13E4"/>
    <w:rsid w:val="00CD22F0"/>
    <w:rsid w:val="00CD3624"/>
    <w:rsid w:val="00CD394D"/>
    <w:rsid w:val="00CE1A3F"/>
    <w:rsid w:val="00CE45A4"/>
    <w:rsid w:val="00CE7834"/>
    <w:rsid w:val="00CF0737"/>
    <w:rsid w:val="00CF40BF"/>
    <w:rsid w:val="00CF4B8A"/>
    <w:rsid w:val="00CF7FC3"/>
    <w:rsid w:val="00D00C5E"/>
    <w:rsid w:val="00D0105D"/>
    <w:rsid w:val="00D018EE"/>
    <w:rsid w:val="00D02338"/>
    <w:rsid w:val="00D06D54"/>
    <w:rsid w:val="00D10BD3"/>
    <w:rsid w:val="00D14D8D"/>
    <w:rsid w:val="00D16A79"/>
    <w:rsid w:val="00D17F32"/>
    <w:rsid w:val="00D22C42"/>
    <w:rsid w:val="00D2664E"/>
    <w:rsid w:val="00D34D9E"/>
    <w:rsid w:val="00D37252"/>
    <w:rsid w:val="00D407F2"/>
    <w:rsid w:val="00D4089F"/>
    <w:rsid w:val="00D428E6"/>
    <w:rsid w:val="00D47B96"/>
    <w:rsid w:val="00D51E32"/>
    <w:rsid w:val="00D53803"/>
    <w:rsid w:val="00D5489F"/>
    <w:rsid w:val="00D565FF"/>
    <w:rsid w:val="00D67FF7"/>
    <w:rsid w:val="00D71CA6"/>
    <w:rsid w:val="00D81655"/>
    <w:rsid w:val="00D81805"/>
    <w:rsid w:val="00D8224C"/>
    <w:rsid w:val="00D84C94"/>
    <w:rsid w:val="00D95F1C"/>
    <w:rsid w:val="00DA182E"/>
    <w:rsid w:val="00DA3327"/>
    <w:rsid w:val="00DA49EE"/>
    <w:rsid w:val="00DB0788"/>
    <w:rsid w:val="00DB0ABA"/>
    <w:rsid w:val="00DB36EE"/>
    <w:rsid w:val="00DB49BA"/>
    <w:rsid w:val="00DB6F74"/>
    <w:rsid w:val="00DB7BB7"/>
    <w:rsid w:val="00DC6632"/>
    <w:rsid w:val="00DC79EB"/>
    <w:rsid w:val="00DD3FB3"/>
    <w:rsid w:val="00DD4F86"/>
    <w:rsid w:val="00DD5B0C"/>
    <w:rsid w:val="00DD7F7E"/>
    <w:rsid w:val="00DE0E20"/>
    <w:rsid w:val="00DE1067"/>
    <w:rsid w:val="00DF07F3"/>
    <w:rsid w:val="00DF15B3"/>
    <w:rsid w:val="00DF25BF"/>
    <w:rsid w:val="00DF43B1"/>
    <w:rsid w:val="00DF5503"/>
    <w:rsid w:val="00E02C76"/>
    <w:rsid w:val="00E06036"/>
    <w:rsid w:val="00E07E61"/>
    <w:rsid w:val="00E13ADB"/>
    <w:rsid w:val="00E13CD7"/>
    <w:rsid w:val="00E14890"/>
    <w:rsid w:val="00E169B7"/>
    <w:rsid w:val="00E16EA6"/>
    <w:rsid w:val="00E34780"/>
    <w:rsid w:val="00E361AB"/>
    <w:rsid w:val="00E4053C"/>
    <w:rsid w:val="00E4653E"/>
    <w:rsid w:val="00E507DC"/>
    <w:rsid w:val="00E525A7"/>
    <w:rsid w:val="00E530B2"/>
    <w:rsid w:val="00E54751"/>
    <w:rsid w:val="00E562C2"/>
    <w:rsid w:val="00E576E6"/>
    <w:rsid w:val="00E61460"/>
    <w:rsid w:val="00E61F26"/>
    <w:rsid w:val="00E6333D"/>
    <w:rsid w:val="00E64A3D"/>
    <w:rsid w:val="00E7267E"/>
    <w:rsid w:val="00E73759"/>
    <w:rsid w:val="00E73A91"/>
    <w:rsid w:val="00E73E82"/>
    <w:rsid w:val="00E7718D"/>
    <w:rsid w:val="00E77EBD"/>
    <w:rsid w:val="00E816E3"/>
    <w:rsid w:val="00E825C5"/>
    <w:rsid w:val="00E87A09"/>
    <w:rsid w:val="00E912C7"/>
    <w:rsid w:val="00E91669"/>
    <w:rsid w:val="00E96D60"/>
    <w:rsid w:val="00EA3843"/>
    <w:rsid w:val="00EA3AA9"/>
    <w:rsid w:val="00EA40CC"/>
    <w:rsid w:val="00EA4263"/>
    <w:rsid w:val="00EA6A8D"/>
    <w:rsid w:val="00EB0EDE"/>
    <w:rsid w:val="00EB2E84"/>
    <w:rsid w:val="00EB44F5"/>
    <w:rsid w:val="00EB5E99"/>
    <w:rsid w:val="00EC181A"/>
    <w:rsid w:val="00EC691E"/>
    <w:rsid w:val="00ED0AEA"/>
    <w:rsid w:val="00EE1482"/>
    <w:rsid w:val="00EE704C"/>
    <w:rsid w:val="00EF6821"/>
    <w:rsid w:val="00F028C4"/>
    <w:rsid w:val="00F03E4C"/>
    <w:rsid w:val="00F052D1"/>
    <w:rsid w:val="00F056CF"/>
    <w:rsid w:val="00F077D8"/>
    <w:rsid w:val="00F13230"/>
    <w:rsid w:val="00F21AA7"/>
    <w:rsid w:val="00F21D66"/>
    <w:rsid w:val="00F23E4F"/>
    <w:rsid w:val="00F34EDA"/>
    <w:rsid w:val="00F375BA"/>
    <w:rsid w:val="00F37713"/>
    <w:rsid w:val="00F40DA3"/>
    <w:rsid w:val="00F45C1F"/>
    <w:rsid w:val="00F4633B"/>
    <w:rsid w:val="00F5791F"/>
    <w:rsid w:val="00F61904"/>
    <w:rsid w:val="00F63C7F"/>
    <w:rsid w:val="00F65AE2"/>
    <w:rsid w:val="00F66B9B"/>
    <w:rsid w:val="00F7240B"/>
    <w:rsid w:val="00F80718"/>
    <w:rsid w:val="00F8451E"/>
    <w:rsid w:val="00F948F0"/>
    <w:rsid w:val="00F96A88"/>
    <w:rsid w:val="00FA0228"/>
    <w:rsid w:val="00FA141A"/>
    <w:rsid w:val="00FB71F8"/>
    <w:rsid w:val="00FB7AAE"/>
    <w:rsid w:val="00FC6C78"/>
    <w:rsid w:val="00FC7746"/>
    <w:rsid w:val="00FD2832"/>
    <w:rsid w:val="00FD2FDC"/>
    <w:rsid w:val="00FD709F"/>
    <w:rsid w:val="00FE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189</Words>
  <Characters>108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</dc:title>
  <dc:subject/>
  <dc:creator>NewMedia</dc:creator>
  <cp:keywords/>
  <dc:description/>
  <cp:lastModifiedBy>Solomiya</cp:lastModifiedBy>
  <cp:revision>2</cp:revision>
  <dcterms:created xsi:type="dcterms:W3CDTF">2018-11-28T11:57:00Z</dcterms:created>
  <dcterms:modified xsi:type="dcterms:W3CDTF">2018-11-28T11:57:00Z</dcterms:modified>
</cp:coreProperties>
</file>